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2" w:rsidRPr="0028088C" w:rsidRDefault="00817282" w:rsidP="00B227BB">
      <w:pPr>
        <w:spacing w:before="60"/>
        <w:jc w:val="center"/>
        <w:rPr>
          <w:b/>
          <w:sz w:val="24"/>
          <w:szCs w:val="24"/>
          <w:lang w:val="ru-RU"/>
        </w:rPr>
      </w:pPr>
      <w:r w:rsidRPr="0028088C">
        <w:rPr>
          <w:b/>
          <w:sz w:val="24"/>
          <w:szCs w:val="24"/>
          <w:lang w:val="ru-RU"/>
        </w:rPr>
        <w:t>УКРАЇНА</w:t>
      </w:r>
    </w:p>
    <w:p w:rsidR="00817282" w:rsidRDefault="00817282" w:rsidP="00270372">
      <w:pPr>
        <w:jc w:val="center"/>
        <w:rPr>
          <w:b/>
          <w:spacing w:val="20"/>
          <w:sz w:val="28"/>
          <w:szCs w:val="28"/>
        </w:rPr>
      </w:pPr>
      <w:r w:rsidRPr="00216334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216334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216334">
        <w:rPr>
          <w:b/>
          <w:spacing w:val="20"/>
          <w:sz w:val="28"/>
          <w:szCs w:val="28"/>
          <w:lang w:val="ru-RU"/>
        </w:rPr>
        <w:t>ІНІСТРАЦІЯ</w:t>
      </w:r>
    </w:p>
    <w:p w:rsidR="0026502D" w:rsidRDefault="00216334" w:rsidP="001C3487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</w:rPr>
        <w:t>ДЕПАРТАМЕНТ КУЛЬТУРИ</w:t>
      </w:r>
      <w:r w:rsidR="0026502D">
        <w:rPr>
          <w:b/>
          <w:spacing w:val="20"/>
          <w:sz w:val="28"/>
          <w:szCs w:val="28"/>
          <w:lang w:val="ru-RU"/>
        </w:rPr>
        <w:t xml:space="preserve"> І ТУРИЗМУ, </w:t>
      </w:r>
    </w:p>
    <w:p w:rsidR="00216334" w:rsidRPr="0026502D" w:rsidRDefault="0026502D" w:rsidP="001C3487">
      <w:pPr>
        <w:jc w:val="center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 xml:space="preserve">НАЦІОНАЛЬНОСТЕЙ </w:t>
      </w:r>
      <w:r w:rsidRPr="00F30681">
        <w:rPr>
          <w:b/>
          <w:spacing w:val="20"/>
          <w:sz w:val="28"/>
          <w:szCs w:val="28"/>
        </w:rPr>
        <w:t xml:space="preserve">ТА </w:t>
      </w:r>
      <w:proofErr w:type="gramStart"/>
      <w:r w:rsidRPr="00F30681">
        <w:rPr>
          <w:b/>
          <w:spacing w:val="20"/>
          <w:sz w:val="28"/>
          <w:szCs w:val="28"/>
        </w:rPr>
        <w:t>РЕЛ</w:t>
      </w:r>
      <w:proofErr w:type="gramEnd"/>
      <w:r w:rsidRPr="00F30681">
        <w:rPr>
          <w:b/>
          <w:spacing w:val="20"/>
          <w:sz w:val="28"/>
          <w:szCs w:val="28"/>
        </w:rPr>
        <w:t>ІГІЙ</w:t>
      </w:r>
    </w:p>
    <w:p w:rsidR="00B227BB" w:rsidRDefault="00B227BB" w:rsidP="00B227BB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B227BB" w:rsidRPr="005A7ABE" w:rsidRDefault="00B227BB" w:rsidP="00813C3D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227BB" w:rsidRPr="005A7ABE" w:rsidTr="005A7ABE">
        <w:trPr>
          <w:trHeight w:val="620"/>
        </w:trPr>
        <w:tc>
          <w:tcPr>
            <w:tcW w:w="3622" w:type="dxa"/>
          </w:tcPr>
          <w:p w:rsidR="00B227BB" w:rsidRPr="005A7ABE" w:rsidRDefault="00B227BB" w:rsidP="004E0CAA">
            <w:pPr>
              <w:spacing w:before="120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 xml:space="preserve">від </w:t>
            </w:r>
            <w:r w:rsidR="004E0CAA" w:rsidRPr="004E0CAA">
              <w:rPr>
                <w:color w:val="000000" w:themeColor="text1"/>
                <w:sz w:val="28"/>
                <w:szCs w:val="28"/>
                <w:u w:val="single"/>
              </w:rPr>
              <w:t>10 лютого</w:t>
            </w:r>
            <w:r w:rsidR="009A7CF2" w:rsidRPr="004E0C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E0CAA">
              <w:rPr>
                <w:color w:val="000000" w:themeColor="text1"/>
                <w:sz w:val="28"/>
                <w:szCs w:val="28"/>
              </w:rPr>
              <w:t>20</w:t>
            </w:r>
            <w:r w:rsidR="004E0CAA" w:rsidRPr="004E0CAA">
              <w:rPr>
                <w:color w:val="000000" w:themeColor="text1"/>
                <w:sz w:val="28"/>
                <w:szCs w:val="28"/>
              </w:rPr>
              <w:t>23</w:t>
            </w:r>
            <w:r w:rsidRPr="004E0CAA">
              <w:rPr>
                <w:color w:val="000000" w:themeColor="text1"/>
                <w:sz w:val="28"/>
                <w:szCs w:val="28"/>
              </w:rPr>
              <w:t xml:space="preserve"> р.</w:t>
            </w:r>
          </w:p>
        </w:tc>
        <w:tc>
          <w:tcPr>
            <w:tcW w:w="2758" w:type="dxa"/>
          </w:tcPr>
          <w:p w:rsidR="00B227BB" w:rsidRPr="005A7ABE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5A7ABE" w:rsidRDefault="00B227BB" w:rsidP="000470F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5A7ABE">
              <w:rPr>
                <w:sz w:val="28"/>
                <w:szCs w:val="28"/>
              </w:rPr>
              <w:t>№</w:t>
            </w:r>
            <w:r w:rsidRPr="005A7ABE">
              <w:rPr>
                <w:color w:val="808080"/>
                <w:sz w:val="28"/>
                <w:szCs w:val="28"/>
              </w:rPr>
              <w:t>_</w:t>
            </w:r>
            <w:r w:rsidR="000470F5">
              <w:rPr>
                <w:color w:val="808080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4E0CAA" w:rsidRPr="00553BB1" w:rsidRDefault="004E0CAA" w:rsidP="004E0CAA">
      <w:pPr>
        <w:rPr>
          <w:i/>
          <w:sz w:val="28"/>
          <w:szCs w:val="28"/>
        </w:rPr>
      </w:pPr>
      <w:r w:rsidRPr="00553BB1">
        <w:rPr>
          <w:i/>
          <w:sz w:val="28"/>
          <w:szCs w:val="28"/>
          <w:lang w:val="ru-RU"/>
        </w:rPr>
        <w:t xml:space="preserve">Про </w:t>
      </w:r>
      <w:r w:rsidRPr="00553BB1">
        <w:rPr>
          <w:i/>
          <w:sz w:val="28"/>
          <w:szCs w:val="28"/>
        </w:rPr>
        <w:t>встановлення</w:t>
      </w:r>
      <w:r w:rsidRPr="00553BB1">
        <w:rPr>
          <w:i/>
          <w:sz w:val="28"/>
          <w:szCs w:val="28"/>
          <w:lang w:val="ru-RU"/>
        </w:rPr>
        <w:t xml:space="preserve">  </w:t>
      </w:r>
      <w:r w:rsidRPr="00553BB1">
        <w:rPr>
          <w:i/>
          <w:sz w:val="28"/>
          <w:szCs w:val="28"/>
        </w:rPr>
        <w:t>лімітів</w:t>
      </w:r>
    </w:p>
    <w:p w:rsidR="004E0CAA" w:rsidRPr="00553BB1" w:rsidRDefault="004E0CAA" w:rsidP="004E0CAA">
      <w:pPr>
        <w:rPr>
          <w:i/>
          <w:sz w:val="28"/>
          <w:szCs w:val="28"/>
        </w:rPr>
      </w:pPr>
      <w:r w:rsidRPr="00553BB1">
        <w:rPr>
          <w:i/>
          <w:sz w:val="28"/>
          <w:szCs w:val="28"/>
        </w:rPr>
        <w:t>споживання енергоносіїв</w:t>
      </w:r>
    </w:p>
    <w:p w:rsidR="004E0CAA" w:rsidRPr="00553BB1" w:rsidRDefault="004E0CAA" w:rsidP="004E0CAA">
      <w:pPr>
        <w:jc w:val="both"/>
        <w:rPr>
          <w:i/>
          <w:sz w:val="28"/>
          <w:szCs w:val="28"/>
        </w:rPr>
      </w:pPr>
      <w:r w:rsidRPr="00553BB1">
        <w:rPr>
          <w:i/>
          <w:sz w:val="28"/>
          <w:szCs w:val="28"/>
        </w:rPr>
        <w:t>на 2023 рік</w:t>
      </w:r>
    </w:p>
    <w:p w:rsidR="004E0CAA" w:rsidRPr="00553BB1" w:rsidRDefault="004E0CAA" w:rsidP="004E0CAA">
      <w:pPr>
        <w:rPr>
          <w:i/>
          <w:color w:val="00B050"/>
          <w:sz w:val="28"/>
          <w:szCs w:val="28"/>
        </w:rPr>
      </w:pPr>
    </w:p>
    <w:p w:rsidR="004E0CAA" w:rsidRDefault="004E0CAA" w:rsidP="004E0CAA">
      <w:pPr>
        <w:pStyle w:val="a6"/>
        <w:rPr>
          <w:color w:val="00B050"/>
        </w:rPr>
      </w:pPr>
      <w:r w:rsidRPr="00553BB1">
        <w:rPr>
          <w:color w:val="00B050"/>
        </w:rPr>
        <w:tab/>
        <w:t>На виконання статті 77 Бюджетного кодексу України та розпорядження начальника Чернігівської обласної військової адміністрації від 23 грудня  2022 року № 477  " Про обласний бюджет Чернігівської області на 2023 рік (код  бюджету 25100000000) ",</w:t>
      </w:r>
    </w:p>
    <w:p w:rsidR="004E0CAA" w:rsidRDefault="004E0CAA" w:rsidP="004E0CAA">
      <w:pPr>
        <w:pStyle w:val="a6"/>
        <w:rPr>
          <w:color w:val="00B050"/>
        </w:rPr>
      </w:pPr>
    </w:p>
    <w:p w:rsidR="004E0CAA" w:rsidRPr="00553BB1" w:rsidRDefault="004E0CAA" w:rsidP="004E0CAA">
      <w:pPr>
        <w:pStyle w:val="a6"/>
        <w:rPr>
          <w:b/>
          <w:color w:val="00B050"/>
        </w:rPr>
      </w:pPr>
      <w:r w:rsidRPr="00553BB1">
        <w:rPr>
          <w:b/>
          <w:color w:val="00B050"/>
        </w:rPr>
        <w:t xml:space="preserve">н а к а з у ю : </w:t>
      </w:r>
    </w:p>
    <w:p w:rsidR="004E0CAA" w:rsidRPr="00553BB1" w:rsidRDefault="004E0CAA" w:rsidP="004E0CAA">
      <w:pPr>
        <w:rPr>
          <w:color w:val="00B050"/>
          <w:sz w:val="28"/>
          <w:szCs w:val="28"/>
        </w:rPr>
      </w:pPr>
      <w:r w:rsidRPr="00553BB1">
        <w:rPr>
          <w:color w:val="00B050"/>
          <w:sz w:val="28"/>
          <w:szCs w:val="28"/>
        </w:rPr>
        <w:t xml:space="preserve">                                     </w:t>
      </w:r>
      <w:r w:rsidRPr="00553BB1">
        <w:rPr>
          <w:color w:val="00B050"/>
          <w:sz w:val="28"/>
          <w:szCs w:val="28"/>
        </w:rPr>
        <w:tab/>
      </w:r>
      <w:r w:rsidRPr="00553BB1">
        <w:rPr>
          <w:color w:val="00B050"/>
          <w:sz w:val="28"/>
          <w:szCs w:val="28"/>
        </w:rPr>
        <w:tab/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color w:val="000000"/>
          <w:sz w:val="28"/>
          <w:szCs w:val="28"/>
          <w:shd w:val="clear" w:color="auto" w:fill="FFFFFF"/>
        </w:rPr>
        <w:t>Затвердити  ліміти споживання енергоносіїв на 2023 рік, виходячи з обсягів відповідних бюджетних асигнувань для</w:t>
      </w:r>
      <w:r w:rsidRPr="00553B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Pr="0028088C">
        <w:rPr>
          <w:b/>
          <w:color w:val="000000"/>
          <w:sz w:val="28"/>
          <w:szCs w:val="28"/>
          <w:u w:val="single"/>
          <w:shd w:val="clear" w:color="auto" w:fill="FFFFFF"/>
        </w:rPr>
        <w:t>комунального закладу</w:t>
      </w:r>
      <w:r w:rsidRPr="00553BB1">
        <w:rPr>
          <w:sz w:val="28"/>
          <w:szCs w:val="28"/>
        </w:rPr>
        <w:t xml:space="preserve"> «</w:t>
      </w:r>
      <w:r w:rsidRPr="00553BB1">
        <w:rPr>
          <w:b/>
          <w:bCs/>
          <w:sz w:val="28"/>
          <w:szCs w:val="28"/>
          <w:u w:val="single"/>
        </w:rPr>
        <w:t xml:space="preserve">Чернігівська обласна універсальна наукова бібліотека </w:t>
      </w:r>
      <w:r>
        <w:rPr>
          <w:b/>
          <w:bCs/>
          <w:sz w:val="28"/>
          <w:szCs w:val="28"/>
          <w:u w:val="single"/>
        </w:rPr>
        <w:t xml:space="preserve">                                      </w:t>
      </w:r>
      <w:r w:rsidRPr="00553BB1">
        <w:rPr>
          <w:b/>
          <w:bCs/>
          <w:sz w:val="28"/>
          <w:szCs w:val="28"/>
          <w:u w:val="single"/>
        </w:rPr>
        <w:t>ім. В.Г. Короленка»</w:t>
      </w:r>
      <w:r w:rsidRPr="00553BB1">
        <w:rPr>
          <w:b/>
          <w:bCs/>
          <w:sz w:val="28"/>
          <w:szCs w:val="28"/>
        </w:rPr>
        <w:t xml:space="preserve"> </w:t>
      </w:r>
      <w:r w:rsidRPr="00553BB1">
        <w:rPr>
          <w:bCs/>
          <w:sz w:val="28"/>
          <w:szCs w:val="28"/>
        </w:rPr>
        <w:t>у фізичних обсягах</w:t>
      </w:r>
      <w:r w:rsidRPr="00553BB1">
        <w:rPr>
          <w:sz w:val="28"/>
          <w:szCs w:val="28"/>
        </w:rPr>
        <w:t xml:space="preserve">: </w:t>
      </w:r>
    </w:p>
    <w:p w:rsidR="004E0CAA" w:rsidRPr="00553BB1" w:rsidRDefault="004E0CAA" w:rsidP="004E0CAA">
      <w:pPr>
        <w:ind w:left="284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180"/>
        <w:gridCol w:w="2402"/>
        <w:gridCol w:w="2800"/>
      </w:tblGrid>
      <w:tr w:rsidR="004E0CAA" w:rsidRPr="00553BB1" w:rsidTr="00F37BF0">
        <w:trPr>
          <w:trHeight w:val="281"/>
        </w:trPr>
        <w:tc>
          <w:tcPr>
            <w:tcW w:w="2694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  КЕК </w:t>
            </w:r>
            <w:r w:rsidRPr="00553BB1">
              <w:rPr>
                <w:sz w:val="28"/>
                <w:szCs w:val="28"/>
                <w:lang w:val="ru-RU"/>
              </w:rPr>
              <w:t>227</w:t>
            </w:r>
            <w:r w:rsidRPr="00553BB1">
              <w:rPr>
                <w:sz w:val="28"/>
                <w:szCs w:val="28"/>
              </w:rPr>
              <w:t>1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Теплопостачання</w:t>
            </w:r>
          </w:p>
          <w:p w:rsidR="004E0CAA" w:rsidRPr="00553BB1" w:rsidRDefault="004E0CAA" w:rsidP="00C918F2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(Гкал)</w:t>
            </w:r>
          </w:p>
        </w:tc>
        <w:tc>
          <w:tcPr>
            <w:tcW w:w="2126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553BB1">
              <w:rPr>
                <w:sz w:val="28"/>
                <w:szCs w:val="28"/>
                <w:lang w:val="ru-RU"/>
              </w:rPr>
              <w:t>227</w:t>
            </w:r>
            <w:r w:rsidRPr="00553BB1">
              <w:rPr>
                <w:sz w:val="28"/>
                <w:szCs w:val="28"/>
              </w:rPr>
              <w:t>2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Водопостачання (м³)</w:t>
            </w:r>
          </w:p>
        </w:tc>
        <w:tc>
          <w:tcPr>
            <w:tcW w:w="2410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553BB1">
              <w:rPr>
                <w:sz w:val="28"/>
                <w:szCs w:val="28"/>
                <w:lang w:val="ru-RU"/>
              </w:rPr>
              <w:t>227</w:t>
            </w:r>
            <w:r w:rsidRPr="00553BB1">
              <w:rPr>
                <w:sz w:val="28"/>
                <w:szCs w:val="28"/>
              </w:rPr>
              <w:t>2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Водовідведення (м³)</w:t>
            </w:r>
          </w:p>
        </w:tc>
        <w:tc>
          <w:tcPr>
            <w:tcW w:w="2835" w:type="dxa"/>
          </w:tcPr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 xml:space="preserve">КЕК </w:t>
            </w:r>
            <w:r w:rsidRPr="00553BB1">
              <w:rPr>
                <w:sz w:val="28"/>
                <w:szCs w:val="28"/>
                <w:lang w:val="ru-RU"/>
              </w:rPr>
              <w:t>227</w:t>
            </w:r>
            <w:r w:rsidRPr="00553BB1">
              <w:rPr>
                <w:sz w:val="28"/>
                <w:szCs w:val="28"/>
              </w:rPr>
              <w:t xml:space="preserve">3 </w:t>
            </w:r>
          </w:p>
          <w:p w:rsidR="004E0CAA" w:rsidRPr="00553BB1" w:rsidRDefault="004E0CAA" w:rsidP="00F37BF0">
            <w:pPr>
              <w:jc w:val="center"/>
              <w:rPr>
                <w:sz w:val="28"/>
                <w:szCs w:val="28"/>
              </w:rPr>
            </w:pPr>
            <w:r w:rsidRPr="00553BB1">
              <w:rPr>
                <w:sz w:val="28"/>
                <w:szCs w:val="28"/>
              </w:rPr>
              <w:t>Електрична енергія</w:t>
            </w:r>
          </w:p>
          <w:p w:rsidR="004E0CAA" w:rsidRPr="00553BB1" w:rsidRDefault="00A33EF7" w:rsidP="00A3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 w:rsidR="004E0CAA" w:rsidRPr="00553BB1">
              <w:rPr>
                <w:sz w:val="28"/>
                <w:szCs w:val="28"/>
              </w:rPr>
              <w:t>кВт-год</w:t>
            </w:r>
            <w:proofErr w:type="spellEnd"/>
            <w:r w:rsidR="004E0CAA" w:rsidRPr="00553BB1">
              <w:rPr>
                <w:sz w:val="28"/>
                <w:szCs w:val="28"/>
              </w:rPr>
              <w:t>)</w:t>
            </w:r>
          </w:p>
        </w:tc>
      </w:tr>
      <w:tr w:rsidR="004E0CAA" w:rsidRPr="00553BB1" w:rsidTr="00F37BF0">
        <w:tc>
          <w:tcPr>
            <w:tcW w:w="2694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</w:rPr>
            </w:pPr>
            <w:r w:rsidRPr="00553BB1">
              <w:rPr>
                <w:b/>
                <w:i/>
                <w:sz w:val="28"/>
                <w:szCs w:val="28"/>
              </w:rPr>
              <w:t>528,4</w:t>
            </w:r>
          </w:p>
        </w:tc>
        <w:tc>
          <w:tcPr>
            <w:tcW w:w="2126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53BB1">
              <w:rPr>
                <w:b/>
                <w:i/>
                <w:sz w:val="28"/>
                <w:szCs w:val="28"/>
              </w:rPr>
              <w:t>396</w:t>
            </w:r>
          </w:p>
        </w:tc>
        <w:tc>
          <w:tcPr>
            <w:tcW w:w="2410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553BB1">
              <w:rPr>
                <w:b/>
                <w:i/>
                <w:sz w:val="28"/>
                <w:szCs w:val="28"/>
                <w:lang w:val="ru-RU"/>
              </w:rPr>
              <w:t>546</w:t>
            </w:r>
          </w:p>
        </w:tc>
        <w:tc>
          <w:tcPr>
            <w:tcW w:w="2835" w:type="dxa"/>
          </w:tcPr>
          <w:p w:rsidR="004E0CAA" w:rsidRPr="00553BB1" w:rsidRDefault="004E0CAA" w:rsidP="00F37BF0">
            <w:pPr>
              <w:jc w:val="center"/>
              <w:rPr>
                <w:b/>
                <w:i/>
                <w:sz w:val="28"/>
                <w:szCs w:val="28"/>
              </w:rPr>
            </w:pPr>
            <w:r w:rsidRPr="00553BB1">
              <w:rPr>
                <w:b/>
                <w:i/>
                <w:sz w:val="28"/>
                <w:szCs w:val="28"/>
              </w:rPr>
              <w:t>35 740</w:t>
            </w:r>
          </w:p>
        </w:tc>
      </w:tr>
    </w:tbl>
    <w:p w:rsidR="004E0CAA" w:rsidRPr="00553BB1" w:rsidRDefault="004E0CAA" w:rsidP="004E0CAA">
      <w:pPr>
        <w:ind w:left="360"/>
        <w:rPr>
          <w:sz w:val="28"/>
          <w:szCs w:val="28"/>
        </w:rPr>
      </w:pP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>Споживання  енергоносіїв проводити у межах встановлених лімітів, не допускати заборгованості</w:t>
      </w:r>
      <w:r w:rsidRPr="00553BB1">
        <w:rPr>
          <w:sz w:val="28"/>
          <w:szCs w:val="28"/>
          <w:lang w:val="ru-RU"/>
        </w:rPr>
        <w:t xml:space="preserve"> по </w:t>
      </w:r>
      <w:r w:rsidRPr="00553BB1">
        <w:rPr>
          <w:sz w:val="28"/>
          <w:szCs w:val="28"/>
        </w:rPr>
        <w:t>оплаті</w:t>
      </w:r>
      <w:r w:rsidRPr="00553BB1">
        <w:rPr>
          <w:sz w:val="28"/>
          <w:szCs w:val="28"/>
          <w:lang w:val="ru-RU"/>
        </w:rPr>
        <w:t xml:space="preserve"> за </w:t>
      </w:r>
      <w:r w:rsidRPr="00553BB1">
        <w:rPr>
          <w:sz w:val="28"/>
          <w:szCs w:val="28"/>
        </w:rPr>
        <w:t>використані</w:t>
      </w:r>
      <w:r w:rsidRPr="00553BB1">
        <w:rPr>
          <w:sz w:val="28"/>
          <w:szCs w:val="28"/>
          <w:lang w:val="ru-RU"/>
        </w:rPr>
        <w:t xml:space="preserve"> </w:t>
      </w:r>
      <w:r w:rsidRPr="00553BB1">
        <w:rPr>
          <w:sz w:val="28"/>
          <w:szCs w:val="28"/>
        </w:rPr>
        <w:t>енергоносії</w:t>
      </w:r>
      <w:r w:rsidRPr="00553BB1">
        <w:rPr>
          <w:sz w:val="28"/>
          <w:szCs w:val="28"/>
          <w:lang w:val="ru-RU"/>
        </w:rPr>
        <w:t>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 xml:space="preserve">Щомісячно (до 4 числа) звітувати перед </w:t>
      </w:r>
      <w:r w:rsidRPr="00553BB1">
        <w:rPr>
          <w:color w:val="00B050"/>
          <w:sz w:val="28"/>
          <w:szCs w:val="28"/>
          <w:lang w:val="ru-RU"/>
        </w:rPr>
        <w:t>Д</w:t>
      </w:r>
      <w:r w:rsidRPr="00553BB1">
        <w:rPr>
          <w:color w:val="00B050"/>
          <w:sz w:val="28"/>
          <w:szCs w:val="28"/>
        </w:rPr>
        <w:t>епартаментом культури і туризму, національностей та релігій  облдержадміністрації</w:t>
      </w:r>
      <w:r w:rsidRPr="00553BB1">
        <w:rPr>
          <w:sz w:val="28"/>
          <w:szCs w:val="28"/>
        </w:rPr>
        <w:t xml:space="preserve"> про спожиті енергоносії, не допускаючи перевищення фізичних обсягів доведених  лімітів.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right="-142" w:firstLine="426"/>
        <w:jc w:val="both"/>
        <w:rPr>
          <w:sz w:val="28"/>
          <w:szCs w:val="28"/>
        </w:rPr>
      </w:pPr>
      <w:r w:rsidRPr="00553BB1">
        <w:rPr>
          <w:sz w:val="28"/>
          <w:szCs w:val="28"/>
        </w:rPr>
        <w:t xml:space="preserve">Контроль за використанням енергоносіїв  покласти на  директора  Чернігівської обласної універсальної наукової бібліотеки ім. В.Г.Короленка – </w:t>
      </w:r>
      <w:proofErr w:type="spellStart"/>
      <w:r w:rsidRPr="00553BB1">
        <w:rPr>
          <w:b/>
          <w:bCs/>
          <w:i/>
          <w:iCs/>
          <w:sz w:val="28"/>
          <w:szCs w:val="28"/>
        </w:rPr>
        <w:t>Аліференко</w:t>
      </w:r>
      <w:proofErr w:type="spellEnd"/>
      <w:r w:rsidRPr="00553BB1">
        <w:rPr>
          <w:b/>
          <w:bCs/>
          <w:i/>
          <w:iCs/>
          <w:sz w:val="28"/>
          <w:szCs w:val="28"/>
        </w:rPr>
        <w:t xml:space="preserve"> І.М.</w:t>
      </w:r>
    </w:p>
    <w:p w:rsidR="004E0CAA" w:rsidRPr="00553BB1" w:rsidRDefault="004E0CAA" w:rsidP="004E0CAA">
      <w:pPr>
        <w:numPr>
          <w:ilvl w:val="0"/>
          <w:numId w:val="7"/>
        </w:numPr>
        <w:tabs>
          <w:tab w:val="clear" w:pos="644"/>
        </w:tabs>
        <w:ind w:left="0" w:firstLine="426"/>
        <w:jc w:val="both"/>
        <w:rPr>
          <w:i/>
          <w:sz w:val="28"/>
          <w:szCs w:val="28"/>
        </w:rPr>
      </w:pPr>
      <w:r w:rsidRPr="00553BB1">
        <w:rPr>
          <w:sz w:val="28"/>
          <w:szCs w:val="28"/>
        </w:rPr>
        <w:t xml:space="preserve">Контроль за виконанням наказу покласти на начальника відділу фінансування та бухгалтерського обліку </w:t>
      </w:r>
      <w:r w:rsidRPr="00553BB1">
        <w:rPr>
          <w:sz w:val="28"/>
          <w:szCs w:val="28"/>
          <w:lang w:val="ru-RU"/>
        </w:rPr>
        <w:t xml:space="preserve"> Департаменту</w:t>
      </w:r>
      <w:r w:rsidRPr="00553BB1">
        <w:rPr>
          <w:sz w:val="28"/>
          <w:szCs w:val="28"/>
        </w:rPr>
        <w:t xml:space="preserve"> культури</w:t>
      </w:r>
      <w:r w:rsidRPr="00553BB1">
        <w:rPr>
          <w:sz w:val="28"/>
          <w:szCs w:val="28"/>
          <w:lang w:val="ru-RU"/>
        </w:rPr>
        <w:t xml:space="preserve"> </w:t>
      </w:r>
      <w:r w:rsidRPr="00553BB1">
        <w:rPr>
          <w:sz w:val="28"/>
          <w:szCs w:val="28"/>
        </w:rPr>
        <w:t xml:space="preserve">і туризму, національностей та релігій облдержадміністрації  </w:t>
      </w:r>
      <w:r w:rsidRPr="00553BB1">
        <w:rPr>
          <w:b/>
          <w:bCs/>
          <w:i/>
          <w:sz w:val="28"/>
          <w:szCs w:val="28"/>
          <w:lang w:val="ru-RU"/>
        </w:rPr>
        <w:t>Шмигленко С.К.</w:t>
      </w:r>
    </w:p>
    <w:p w:rsidR="004E0CAA" w:rsidRPr="00553BB1" w:rsidRDefault="004E0CAA" w:rsidP="004E0CAA">
      <w:pPr>
        <w:ind w:left="284"/>
        <w:rPr>
          <w:i/>
          <w:sz w:val="28"/>
          <w:szCs w:val="28"/>
        </w:rPr>
      </w:pPr>
    </w:p>
    <w:p w:rsidR="004E0CAA" w:rsidRPr="007B2053" w:rsidRDefault="004E0CAA" w:rsidP="004E0CAA">
      <w:pPr>
        <w:ind w:firstLine="284"/>
        <w:rPr>
          <w:b/>
          <w:bCs/>
          <w:sz w:val="28"/>
          <w:szCs w:val="28"/>
        </w:rPr>
      </w:pPr>
    </w:p>
    <w:p w:rsidR="004E0CAA" w:rsidRPr="00553BB1" w:rsidRDefault="004E0CAA" w:rsidP="004E0CAA">
      <w:pPr>
        <w:rPr>
          <w:bCs/>
          <w:sz w:val="28"/>
          <w:szCs w:val="28"/>
        </w:rPr>
      </w:pPr>
      <w:r w:rsidRPr="00553BB1">
        <w:rPr>
          <w:bCs/>
          <w:sz w:val="28"/>
          <w:szCs w:val="28"/>
        </w:rPr>
        <w:t xml:space="preserve">Директор            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553BB1">
        <w:rPr>
          <w:bCs/>
          <w:sz w:val="28"/>
          <w:szCs w:val="28"/>
        </w:rPr>
        <w:t>Людмила ЗАМАЙ</w:t>
      </w:r>
    </w:p>
    <w:p w:rsidR="004E0CAA" w:rsidRPr="007B2053" w:rsidRDefault="004E0CAA" w:rsidP="004E0CAA">
      <w:pPr>
        <w:rPr>
          <w:b/>
          <w:bCs/>
        </w:rPr>
      </w:pPr>
      <w:r w:rsidRPr="007B2053">
        <w:rPr>
          <w:b/>
          <w:bCs/>
        </w:rPr>
        <w:t xml:space="preserve">   </w:t>
      </w:r>
    </w:p>
    <w:p w:rsidR="001444CA" w:rsidRDefault="001444CA" w:rsidP="001444CA">
      <w:pPr>
        <w:jc w:val="both"/>
        <w:rPr>
          <w:b/>
          <w:sz w:val="28"/>
          <w:szCs w:val="28"/>
        </w:rPr>
      </w:pPr>
      <w:r w:rsidRPr="000975B3">
        <w:rPr>
          <w:b/>
          <w:sz w:val="28"/>
          <w:szCs w:val="28"/>
        </w:rPr>
        <w:lastRenderedPageBreak/>
        <w:t>Подає:</w:t>
      </w:r>
    </w:p>
    <w:p w:rsidR="00876686" w:rsidRDefault="00876686" w:rsidP="001444CA">
      <w:pPr>
        <w:jc w:val="both"/>
        <w:rPr>
          <w:b/>
          <w:sz w:val="28"/>
          <w:szCs w:val="28"/>
        </w:rPr>
      </w:pPr>
    </w:p>
    <w:p w:rsidR="004E0CAA" w:rsidRDefault="004E0CAA" w:rsidP="001444C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:rsidR="004E0CAA" w:rsidRDefault="004E0CAA" w:rsidP="0014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та бухгалтерського </w:t>
      </w:r>
    </w:p>
    <w:p w:rsidR="004E0CAA" w:rsidRPr="004E0CAA" w:rsidRDefault="004E0CAA" w:rsidP="001444CA">
      <w:pPr>
        <w:jc w:val="both"/>
        <w:rPr>
          <w:sz w:val="28"/>
          <w:szCs w:val="28"/>
        </w:rPr>
      </w:pPr>
      <w:r>
        <w:rPr>
          <w:sz w:val="28"/>
          <w:szCs w:val="28"/>
        </w:rPr>
        <w:t>обліку                                                                         Світлана ХУТОРНА</w:t>
      </w:r>
    </w:p>
    <w:p w:rsidR="004E0CAA" w:rsidRDefault="004E0CAA" w:rsidP="001444CA">
      <w:pPr>
        <w:jc w:val="both"/>
        <w:rPr>
          <w:b/>
          <w:sz w:val="28"/>
          <w:szCs w:val="28"/>
        </w:rPr>
      </w:pPr>
    </w:p>
    <w:p w:rsidR="001444CA" w:rsidRPr="00A5378D" w:rsidRDefault="001444CA" w:rsidP="001444CA">
      <w:pPr>
        <w:jc w:val="both"/>
        <w:rPr>
          <w:b/>
          <w:sz w:val="28"/>
          <w:szCs w:val="28"/>
        </w:rPr>
      </w:pPr>
      <w:r w:rsidRPr="00A5378D">
        <w:rPr>
          <w:b/>
          <w:sz w:val="28"/>
          <w:szCs w:val="28"/>
        </w:rPr>
        <w:t>Погоджує:</w:t>
      </w:r>
    </w:p>
    <w:p w:rsidR="001444CA" w:rsidRDefault="001444CA" w:rsidP="001444CA">
      <w:pPr>
        <w:jc w:val="both"/>
        <w:rPr>
          <w:sz w:val="28"/>
          <w:szCs w:val="28"/>
        </w:rPr>
      </w:pPr>
    </w:p>
    <w:p w:rsidR="001444CA" w:rsidRPr="00A5378D" w:rsidRDefault="001444CA" w:rsidP="001444CA">
      <w:pPr>
        <w:jc w:val="both"/>
        <w:rPr>
          <w:sz w:val="28"/>
          <w:szCs w:val="28"/>
        </w:rPr>
      </w:pPr>
      <w:r w:rsidRPr="00A5378D">
        <w:rPr>
          <w:sz w:val="28"/>
          <w:szCs w:val="28"/>
        </w:rPr>
        <w:t xml:space="preserve">Заступник директора Департаменту – </w:t>
      </w:r>
    </w:p>
    <w:p w:rsidR="001444CA" w:rsidRDefault="001444CA" w:rsidP="001444CA">
      <w:pPr>
        <w:jc w:val="both"/>
        <w:rPr>
          <w:sz w:val="28"/>
          <w:szCs w:val="28"/>
        </w:rPr>
      </w:pPr>
      <w:r w:rsidRPr="00A5378D"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>культур</w:t>
      </w:r>
      <w:r w:rsidRPr="00A5378D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</w:p>
    <w:p w:rsidR="001444CA" w:rsidRPr="00CB3954" w:rsidRDefault="001444CA" w:rsidP="001444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національностей та релігій</w:t>
      </w:r>
      <w:r w:rsidRPr="00A5378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</w:t>
      </w:r>
      <w:r w:rsidR="00876686">
        <w:rPr>
          <w:sz w:val="28"/>
          <w:szCs w:val="28"/>
        </w:rPr>
        <w:t xml:space="preserve">  </w:t>
      </w:r>
      <w:r>
        <w:rPr>
          <w:sz w:val="28"/>
          <w:szCs w:val="28"/>
        </w:rPr>
        <w:t>Володимир БОГДАНОВИЧ</w:t>
      </w:r>
    </w:p>
    <w:p w:rsidR="001444CA" w:rsidRDefault="001444CA" w:rsidP="001444CA">
      <w:pPr>
        <w:jc w:val="both"/>
        <w:rPr>
          <w:sz w:val="28"/>
          <w:szCs w:val="28"/>
        </w:rPr>
      </w:pPr>
    </w:p>
    <w:p w:rsidR="001444CA" w:rsidRDefault="001444CA" w:rsidP="001444CA">
      <w:pPr>
        <w:jc w:val="both"/>
        <w:rPr>
          <w:sz w:val="28"/>
          <w:szCs w:val="28"/>
        </w:rPr>
      </w:pPr>
    </w:p>
    <w:p w:rsidR="004E0CAA" w:rsidRPr="009E288E" w:rsidRDefault="004E0CAA" w:rsidP="004E0CAA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спеціаліст-юрисконсульт                             Наталія БОНДАРЕНКО</w:t>
      </w:r>
    </w:p>
    <w:p w:rsidR="004E0CAA" w:rsidRDefault="004E0CAA" w:rsidP="004E0CAA">
      <w:pPr>
        <w:jc w:val="both"/>
        <w:rPr>
          <w:sz w:val="28"/>
          <w:szCs w:val="28"/>
        </w:rPr>
      </w:pPr>
    </w:p>
    <w:p w:rsidR="00C41488" w:rsidRDefault="00C41488" w:rsidP="001444CA">
      <w:pPr>
        <w:jc w:val="both"/>
        <w:rPr>
          <w:sz w:val="28"/>
          <w:szCs w:val="28"/>
        </w:rPr>
      </w:pPr>
    </w:p>
    <w:p w:rsidR="001444CA" w:rsidRDefault="001444CA" w:rsidP="005A7ABE">
      <w:pPr>
        <w:tabs>
          <w:tab w:val="left" w:pos="7088"/>
        </w:tabs>
        <w:spacing w:line="360" w:lineRule="auto"/>
        <w:rPr>
          <w:sz w:val="28"/>
          <w:szCs w:val="28"/>
          <w:lang w:val="ru-RU"/>
        </w:rPr>
      </w:pPr>
    </w:p>
    <w:sectPr w:rsidR="001444CA" w:rsidSect="00882329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54" w:rsidRDefault="00A03254">
      <w:r>
        <w:separator/>
      </w:r>
    </w:p>
  </w:endnote>
  <w:endnote w:type="continuationSeparator" w:id="0">
    <w:p w:rsidR="00A03254" w:rsidRDefault="00A0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54" w:rsidRDefault="00A03254">
      <w:r>
        <w:separator/>
      </w:r>
    </w:p>
  </w:footnote>
  <w:footnote w:type="continuationSeparator" w:id="0">
    <w:p w:rsidR="00A03254" w:rsidRDefault="00A0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Default="001B06DD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82" w:rsidRPr="00D47FA4" w:rsidRDefault="001B06DD" w:rsidP="006F2B06">
    <w:pPr>
      <w:pStyle w:val="a3"/>
      <w:framePr w:wrap="around" w:vAnchor="text" w:hAnchor="margin" w:xAlign="center" w:y="1"/>
      <w:spacing w:before="240"/>
      <w:rPr>
        <w:rStyle w:val="a4"/>
        <w:sz w:val="28"/>
        <w:szCs w:val="28"/>
      </w:rPr>
    </w:pPr>
    <w:r w:rsidRPr="00D47FA4">
      <w:rPr>
        <w:rStyle w:val="a4"/>
        <w:sz w:val="28"/>
        <w:szCs w:val="28"/>
      </w:rPr>
      <w:fldChar w:fldCharType="begin"/>
    </w:r>
    <w:r w:rsidR="00817282" w:rsidRPr="00D47FA4">
      <w:rPr>
        <w:rStyle w:val="a4"/>
        <w:sz w:val="28"/>
        <w:szCs w:val="28"/>
      </w:rPr>
      <w:instrText xml:space="preserve">PAGE  </w:instrText>
    </w:r>
    <w:r w:rsidRPr="00D47FA4">
      <w:rPr>
        <w:rStyle w:val="a4"/>
        <w:sz w:val="28"/>
        <w:szCs w:val="28"/>
      </w:rPr>
      <w:fldChar w:fldCharType="separate"/>
    </w:r>
    <w:r w:rsidR="000470F5">
      <w:rPr>
        <w:rStyle w:val="a4"/>
        <w:noProof/>
        <w:sz w:val="28"/>
        <w:szCs w:val="28"/>
      </w:rPr>
      <w:t>2</w:t>
    </w:r>
    <w:r w:rsidRPr="00D47FA4">
      <w:rPr>
        <w:rStyle w:val="a4"/>
        <w:sz w:val="28"/>
        <w:szCs w:val="28"/>
      </w:rPr>
      <w:fldChar w:fldCharType="end"/>
    </w:r>
  </w:p>
  <w:p w:rsidR="00817282" w:rsidRDefault="00817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F7" w:rsidRDefault="00A33EF7" w:rsidP="00882329">
    <w:pPr>
      <w:pStyle w:val="a3"/>
      <w:jc w:val="center"/>
    </w:pPr>
  </w:p>
  <w:p w:rsidR="00882329" w:rsidRDefault="004E0CA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6EF"/>
    <w:multiLevelType w:val="hybridMultilevel"/>
    <w:tmpl w:val="D35C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547"/>
    <w:multiLevelType w:val="hybridMultilevel"/>
    <w:tmpl w:val="53A8B7D8"/>
    <w:lvl w:ilvl="0" w:tplc="6046E0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55E4"/>
    <w:multiLevelType w:val="hybridMultilevel"/>
    <w:tmpl w:val="D35C2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664D"/>
    <w:multiLevelType w:val="hybridMultilevel"/>
    <w:tmpl w:val="55A4D09C"/>
    <w:lvl w:ilvl="0" w:tplc="C0225DC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>
    <w:nsid w:val="510B4DE7"/>
    <w:multiLevelType w:val="hybridMultilevel"/>
    <w:tmpl w:val="23421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D1C"/>
    <w:multiLevelType w:val="hybridMultilevel"/>
    <w:tmpl w:val="92F6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E2B42"/>
    <w:multiLevelType w:val="hybridMultilevel"/>
    <w:tmpl w:val="E3BC34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2"/>
    <w:rsid w:val="00012D55"/>
    <w:rsid w:val="00030338"/>
    <w:rsid w:val="000444F0"/>
    <w:rsid w:val="000470F5"/>
    <w:rsid w:val="00081630"/>
    <w:rsid w:val="00087022"/>
    <w:rsid w:val="00090335"/>
    <w:rsid w:val="0009039C"/>
    <w:rsid w:val="000B0C3C"/>
    <w:rsid w:val="001444CA"/>
    <w:rsid w:val="00144B2D"/>
    <w:rsid w:val="001453E5"/>
    <w:rsid w:val="001A2BBD"/>
    <w:rsid w:val="001B06DD"/>
    <w:rsid w:val="001B1FBD"/>
    <w:rsid w:val="001C3487"/>
    <w:rsid w:val="001D5C72"/>
    <w:rsid w:val="001E0AFC"/>
    <w:rsid w:val="001E39CD"/>
    <w:rsid w:val="001E74AC"/>
    <w:rsid w:val="002101AC"/>
    <w:rsid w:val="00216334"/>
    <w:rsid w:val="00217FB7"/>
    <w:rsid w:val="00247D65"/>
    <w:rsid w:val="00253897"/>
    <w:rsid w:val="002639B6"/>
    <w:rsid w:val="0026502D"/>
    <w:rsid w:val="00270372"/>
    <w:rsid w:val="0028088C"/>
    <w:rsid w:val="002A0347"/>
    <w:rsid w:val="002C4271"/>
    <w:rsid w:val="002C4383"/>
    <w:rsid w:val="002E1D99"/>
    <w:rsid w:val="002E377B"/>
    <w:rsid w:val="003000B7"/>
    <w:rsid w:val="003152F5"/>
    <w:rsid w:val="003636A1"/>
    <w:rsid w:val="0036666D"/>
    <w:rsid w:val="00377A81"/>
    <w:rsid w:val="003826E9"/>
    <w:rsid w:val="003833FE"/>
    <w:rsid w:val="003A7BB0"/>
    <w:rsid w:val="003B7419"/>
    <w:rsid w:val="003F3C77"/>
    <w:rsid w:val="00406F92"/>
    <w:rsid w:val="004148C6"/>
    <w:rsid w:val="00426432"/>
    <w:rsid w:val="00495FC0"/>
    <w:rsid w:val="004B378D"/>
    <w:rsid w:val="004D68EB"/>
    <w:rsid w:val="004E0CAA"/>
    <w:rsid w:val="005524BB"/>
    <w:rsid w:val="005550BA"/>
    <w:rsid w:val="005A7ABE"/>
    <w:rsid w:val="005A7DD0"/>
    <w:rsid w:val="005C0177"/>
    <w:rsid w:val="005C3F9D"/>
    <w:rsid w:val="005D3130"/>
    <w:rsid w:val="006319A5"/>
    <w:rsid w:val="00634A16"/>
    <w:rsid w:val="006534B2"/>
    <w:rsid w:val="00653E53"/>
    <w:rsid w:val="00696C65"/>
    <w:rsid w:val="006971C1"/>
    <w:rsid w:val="006A67BF"/>
    <w:rsid w:val="006B7B90"/>
    <w:rsid w:val="006D5EFC"/>
    <w:rsid w:val="006F2B06"/>
    <w:rsid w:val="00724EFC"/>
    <w:rsid w:val="0072782F"/>
    <w:rsid w:val="007420F9"/>
    <w:rsid w:val="007472F6"/>
    <w:rsid w:val="007531B6"/>
    <w:rsid w:val="00757063"/>
    <w:rsid w:val="007731B3"/>
    <w:rsid w:val="00777FFC"/>
    <w:rsid w:val="00784699"/>
    <w:rsid w:val="007E1124"/>
    <w:rsid w:val="00813C3D"/>
    <w:rsid w:val="00817282"/>
    <w:rsid w:val="0085307E"/>
    <w:rsid w:val="00876686"/>
    <w:rsid w:val="00882329"/>
    <w:rsid w:val="00947EE3"/>
    <w:rsid w:val="009554F7"/>
    <w:rsid w:val="009839CF"/>
    <w:rsid w:val="009A7CF2"/>
    <w:rsid w:val="009C395D"/>
    <w:rsid w:val="009E7866"/>
    <w:rsid w:val="00A03254"/>
    <w:rsid w:val="00A11EBD"/>
    <w:rsid w:val="00A33EF7"/>
    <w:rsid w:val="00A50904"/>
    <w:rsid w:val="00A579DD"/>
    <w:rsid w:val="00AB3D7D"/>
    <w:rsid w:val="00AC21BB"/>
    <w:rsid w:val="00AE20C7"/>
    <w:rsid w:val="00AE22B1"/>
    <w:rsid w:val="00B227BB"/>
    <w:rsid w:val="00B43BD2"/>
    <w:rsid w:val="00B66EF9"/>
    <w:rsid w:val="00B84A49"/>
    <w:rsid w:val="00B84CCE"/>
    <w:rsid w:val="00BB06DC"/>
    <w:rsid w:val="00BC6116"/>
    <w:rsid w:val="00BD091D"/>
    <w:rsid w:val="00BE59C3"/>
    <w:rsid w:val="00C34BF7"/>
    <w:rsid w:val="00C41488"/>
    <w:rsid w:val="00C63D7F"/>
    <w:rsid w:val="00C918F2"/>
    <w:rsid w:val="00CA168E"/>
    <w:rsid w:val="00CA46C6"/>
    <w:rsid w:val="00CA61A3"/>
    <w:rsid w:val="00CB58DC"/>
    <w:rsid w:val="00CC511A"/>
    <w:rsid w:val="00CD0B72"/>
    <w:rsid w:val="00CF34FE"/>
    <w:rsid w:val="00D20EC2"/>
    <w:rsid w:val="00D23300"/>
    <w:rsid w:val="00D27AD3"/>
    <w:rsid w:val="00D47FA4"/>
    <w:rsid w:val="00D51785"/>
    <w:rsid w:val="00D56F0F"/>
    <w:rsid w:val="00D70DEF"/>
    <w:rsid w:val="00D90C5D"/>
    <w:rsid w:val="00DB27D3"/>
    <w:rsid w:val="00DC0232"/>
    <w:rsid w:val="00DC5F0F"/>
    <w:rsid w:val="00DD4364"/>
    <w:rsid w:val="00DE40A9"/>
    <w:rsid w:val="00E11055"/>
    <w:rsid w:val="00E541E7"/>
    <w:rsid w:val="00E7489D"/>
    <w:rsid w:val="00EA3A62"/>
    <w:rsid w:val="00EC21B0"/>
    <w:rsid w:val="00ED49EE"/>
    <w:rsid w:val="00EF3D6E"/>
    <w:rsid w:val="00F17B9C"/>
    <w:rsid w:val="00F30681"/>
    <w:rsid w:val="00F51FC6"/>
    <w:rsid w:val="00F6783C"/>
    <w:rsid w:val="00F864BD"/>
    <w:rsid w:val="00F970FC"/>
    <w:rsid w:val="00FA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6DD"/>
    <w:rPr>
      <w:lang w:val="uk-UA"/>
    </w:rPr>
  </w:style>
  <w:style w:type="paragraph" w:styleId="1">
    <w:name w:val="heading 1"/>
    <w:basedOn w:val="a"/>
    <w:next w:val="a"/>
    <w:qFormat/>
    <w:rsid w:val="001B06DD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Subtitle"/>
    <w:basedOn w:val="a"/>
    <w:link w:val="a9"/>
    <w:qFormat/>
    <w:rsid w:val="006A67BF"/>
    <w:pPr>
      <w:spacing w:line="360" w:lineRule="auto"/>
      <w:jc w:val="center"/>
    </w:pPr>
    <w:rPr>
      <w:b/>
      <w:sz w:val="28"/>
      <w:szCs w:val="24"/>
    </w:rPr>
  </w:style>
  <w:style w:type="character" w:customStyle="1" w:styleId="a9">
    <w:name w:val="Подзаголовок Знак"/>
    <w:link w:val="a8"/>
    <w:rsid w:val="006A67BF"/>
    <w:rPr>
      <w:b/>
      <w:sz w:val="28"/>
      <w:szCs w:val="24"/>
    </w:rPr>
  </w:style>
  <w:style w:type="paragraph" w:styleId="aa">
    <w:name w:val="List Paragraph"/>
    <w:basedOn w:val="a"/>
    <w:uiPriority w:val="34"/>
    <w:qFormat/>
    <w:rsid w:val="00B66EF9"/>
    <w:pPr>
      <w:ind w:left="720"/>
      <w:contextualSpacing/>
    </w:pPr>
    <w:rPr>
      <w:color w:val="000000"/>
      <w:sz w:val="32"/>
      <w:szCs w:val="24"/>
    </w:rPr>
  </w:style>
  <w:style w:type="paragraph" w:styleId="ab">
    <w:name w:val="Normal (Web)"/>
    <w:basedOn w:val="a"/>
    <w:rsid w:val="00B66EF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Title"/>
    <w:basedOn w:val="a"/>
    <w:link w:val="ad"/>
    <w:qFormat/>
    <w:rsid w:val="001444CA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444CA"/>
    <w:rPr>
      <w:b/>
      <w:sz w:val="24"/>
      <w:lang w:val="uk-UA"/>
    </w:rPr>
  </w:style>
  <w:style w:type="paragraph" w:customStyle="1" w:styleId="rvps2">
    <w:name w:val="rvps2"/>
    <w:basedOn w:val="a"/>
    <w:rsid w:val="0087668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alloon Text"/>
    <w:basedOn w:val="a"/>
    <w:link w:val="af"/>
    <w:rsid w:val="002808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8088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User</cp:lastModifiedBy>
  <cp:revision>6</cp:revision>
  <cp:lastPrinted>2023-02-10T12:04:00Z</cp:lastPrinted>
  <dcterms:created xsi:type="dcterms:W3CDTF">2023-02-10T10:06:00Z</dcterms:created>
  <dcterms:modified xsi:type="dcterms:W3CDTF">2023-02-13T13:31:00Z</dcterms:modified>
</cp:coreProperties>
</file>